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36" w:rsidRDefault="00A71A36" w:rsidP="00A64B21">
      <w:pPr>
        <w:jc w:val="center"/>
        <w:rPr>
          <w:noProof/>
        </w:rPr>
      </w:pPr>
      <w:r>
        <w:rPr>
          <w:noProof/>
        </w:rPr>
        <w:t>.</w:t>
      </w:r>
      <w:r w:rsidRPr="00AF27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9.75pt;height:96.75pt;visibility:visible">
            <v:imagedata r:id="rId4" o:title=""/>
          </v:shape>
        </w:pict>
      </w:r>
    </w:p>
    <w:p w:rsidR="00A71A36" w:rsidRDefault="00A71A36">
      <w:pPr>
        <w:rPr>
          <w:noProof/>
        </w:rPr>
      </w:pPr>
    </w:p>
    <w:p w:rsidR="00A71A36" w:rsidRPr="005D1C33" w:rsidRDefault="00A71A36" w:rsidP="00A64B21">
      <w:pPr>
        <w:jc w:val="center"/>
        <w:rPr>
          <w:b/>
          <w:sz w:val="32"/>
          <w:szCs w:val="32"/>
        </w:rPr>
      </w:pPr>
      <w:r w:rsidRPr="005D1C33">
        <w:rPr>
          <w:b/>
          <w:sz w:val="32"/>
          <w:szCs w:val="32"/>
        </w:rPr>
        <w:t>BENI MAILE FUNDRAISER</w:t>
      </w:r>
    </w:p>
    <w:p w:rsidR="00A71A36" w:rsidRPr="005D1C33" w:rsidRDefault="00A71A36" w:rsidP="00A64B21">
      <w:pPr>
        <w:jc w:val="center"/>
        <w:rPr>
          <w:b/>
          <w:sz w:val="32"/>
          <w:szCs w:val="32"/>
        </w:rPr>
      </w:pPr>
      <w:r w:rsidRPr="005D1C33">
        <w:rPr>
          <w:b/>
          <w:sz w:val="32"/>
          <w:szCs w:val="32"/>
        </w:rPr>
        <w:t>BENEFIT POKER TOURNAMENT</w:t>
      </w:r>
    </w:p>
    <w:p w:rsidR="00A71A36" w:rsidRDefault="00A71A36" w:rsidP="00A64B21">
      <w:pPr>
        <w:jc w:val="center"/>
        <w:rPr>
          <w:sz w:val="24"/>
          <w:szCs w:val="24"/>
        </w:rPr>
      </w:pPr>
      <w:r>
        <w:rPr>
          <w:sz w:val="24"/>
          <w:szCs w:val="24"/>
        </w:rPr>
        <w:t>SPONSORED BY AZBDP/ HOSTED BY NATIVE NEW YORKER</w:t>
      </w:r>
    </w:p>
    <w:p w:rsidR="00A71A36" w:rsidRDefault="00A71A36" w:rsidP="00A64B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DATE:  9-20-14   TIME: 12:00 P.M. </w:t>
      </w:r>
    </w:p>
    <w:p w:rsidR="00A71A36" w:rsidRDefault="00A71A36" w:rsidP="00A64B21">
      <w:pPr>
        <w:jc w:val="center"/>
        <w:rPr>
          <w:sz w:val="24"/>
          <w:szCs w:val="24"/>
        </w:rPr>
      </w:pPr>
      <w:r>
        <w:rPr>
          <w:sz w:val="24"/>
          <w:szCs w:val="24"/>
        </w:rPr>
        <w:t>LOCATION: NATIVE NEW YORKER, MESA DRIVE &amp; BROWN</w:t>
      </w:r>
    </w:p>
    <w:p w:rsidR="00A71A36" w:rsidRDefault="00A71A36" w:rsidP="005D1C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BUY IN:  $25 ($3850 STARTING STACK) </w:t>
      </w:r>
    </w:p>
    <w:p w:rsidR="00A71A36" w:rsidRDefault="00A71A36" w:rsidP="005D1C33">
      <w:pPr>
        <w:jc w:val="center"/>
        <w:rPr>
          <w:sz w:val="24"/>
          <w:szCs w:val="24"/>
        </w:rPr>
      </w:pPr>
      <w:r>
        <w:rPr>
          <w:sz w:val="24"/>
          <w:szCs w:val="24"/>
        </w:rPr>
        <w:t>UNLIMITED REBUYS (UNTIL 1</w:t>
      </w:r>
      <w:r w:rsidRPr="005D1C3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BREAK) $10 ($1500)</w:t>
      </w:r>
    </w:p>
    <w:p w:rsidR="00A71A36" w:rsidRDefault="00A71A36" w:rsidP="005D1C3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ALL PROCEEDS TO BENEFIT THE FAMILY OF BENI MAILE/ALL DONATIONS ARE TAX DEDUCTIBLE</w:t>
      </w:r>
    </w:p>
    <w:p w:rsidR="00A71A36" w:rsidRDefault="00A71A36" w:rsidP="005D1C3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REGISTRATION DAY OF EVENT ONLY </w:t>
      </w:r>
    </w:p>
    <w:p w:rsidR="00A71A36" w:rsidRDefault="00A71A36" w:rsidP="005D1C3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ARE 100% SURE YOU ARE GOING TO ATTEND, PLEASE CONTACT WILL @ 480-593-5329 OR TINA @ 480-467-9357 SO THAT WE MAY GET AN ESTIMATED HEADCOUNT.  NEED INFO OR HAVE ANY QUESTIONS, PLEASE CALL WILL AND TINA. </w:t>
      </w:r>
    </w:p>
    <w:p w:rsidR="00A71A36" w:rsidRDefault="00A71A36" w:rsidP="00FE2F89">
      <w:pPr>
        <w:jc w:val="center"/>
        <w:rPr>
          <w:sz w:val="28"/>
          <w:szCs w:val="28"/>
        </w:rPr>
      </w:pPr>
      <w:r>
        <w:rPr>
          <w:sz w:val="28"/>
          <w:szCs w:val="28"/>
        </w:rPr>
        <w:t>PRIZES/CASH TO TOP THREE TO BE DETERMINED. PLEASE WATCH FOR UPDATES AT AZBDP.COM AND EMAIL</w:t>
      </w:r>
    </w:p>
    <w:p w:rsidR="00A71A36" w:rsidRDefault="00A71A36" w:rsidP="003F48FE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RAFFLE DRAWINGS ALL DAY</w:t>
      </w:r>
    </w:p>
    <w:p w:rsidR="00A71A36" w:rsidRDefault="00A71A36" w:rsidP="00FE2F89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bookmarkStart w:id="0" w:name="_GoBack"/>
      <w:bookmarkEnd w:id="0"/>
      <w:r>
        <w:rPr>
          <w:sz w:val="28"/>
          <w:szCs w:val="28"/>
        </w:rPr>
        <w:t>% OF ALL SALES GENERATED DURING THE BENEFIT POKER TOURNAMENT WILL BE DONATED TO THE FAMILY OF BENI MAILE BY THE NATIVE NEW YORKER</w:t>
      </w:r>
    </w:p>
    <w:p w:rsidR="00A71A36" w:rsidRDefault="00A71A36" w:rsidP="00FE2F89">
      <w:pPr>
        <w:jc w:val="center"/>
        <w:rPr>
          <w:sz w:val="28"/>
          <w:szCs w:val="28"/>
        </w:rPr>
      </w:pPr>
    </w:p>
    <w:p w:rsidR="00A71A36" w:rsidRDefault="00A71A36" w:rsidP="00FE2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COME OUT AND SUPPORT A FELLOW POKER PLAYERS FAMILY. TOGETHER WE CAN MAKE A DIFFERENCE. </w:t>
      </w:r>
    </w:p>
    <w:p w:rsidR="00A71A36" w:rsidRDefault="00A71A36" w:rsidP="00FE2F89">
      <w:pPr>
        <w:jc w:val="center"/>
        <w:rPr>
          <w:sz w:val="28"/>
          <w:szCs w:val="28"/>
        </w:rPr>
      </w:pPr>
    </w:p>
    <w:p w:rsidR="00A71A36" w:rsidRPr="00FE2F89" w:rsidRDefault="00A71A36" w:rsidP="00FE2F89">
      <w:pPr>
        <w:jc w:val="center"/>
        <w:rPr>
          <w:sz w:val="28"/>
          <w:szCs w:val="28"/>
          <w:vertAlign w:val="superscript"/>
        </w:rPr>
      </w:pPr>
    </w:p>
    <w:p w:rsidR="00A71A36" w:rsidRPr="00FE2F89" w:rsidRDefault="00A71A36" w:rsidP="005D1C33">
      <w:pPr>
        <w:jc w:val="center"/>
        <w:rPr>
          <w:color w:val="000000"/>
          <w:sz w:val="28"/>
          <w:szCs w:val="28"/>
          <w:vertAlign w:val="superscript"/>
        </w:rPr>
      </w:pPr>
    </w:p>
    <w:p w:rsidR="00A71A36" w:rsidRPr="00FE2F89" w:rsidRDefault="00A71A36" w:rsidP="005D1C33">
      <w:pPr>
        <w:jc w:val="center"/>
        <w:rPr>
          <w:color w:val="000000"/>
          <w:sz w:val="24"/>
          <w:szCs w:val="24"/>
          <w:vertAlign w:val="superscript"/>
        </w:rPr>
      </w:pPr>
    </w:p>
    <w:p w:rsidR="00A71A36" w:rsidRPr="005D1C33" w:rsidRDefault="00A71A36" w:rsidP="00FE2F8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71A36" w:rsidRPr="005D1C33" w:rsidRDefault="00A71A36" w:rsidP="005D1C33">
      <w:pPr>
        <w:jc w:val="center"/>
        <w:rPr>
          <w:color w:val="7030A0"/>
          <w:sz w:val="24"/>
          <w:szCs w:val="24"/>
        </w:rPr>
      </w:pPr>
    </w:p>
    <w:sectPr w:rsidR="00A71A36" w:rsidRPr="005D1C33" w:rsidSect="00D13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B21"/>
    <w:rsid w:val="00344902"/>
    <w:rsid w:val="003F48FE"/>
    <w:rsid w:val="004C6153"/>
    <w:rsid w:val="005D1C33"/>
    <w:rsid w:val="00642D44"/>
    <w:rsid w:val="00652BC8"/>
    <w:rsid w:val="0071065F"/>
    <w:rsid w:val="008C6698"/>
    <w:rsid w:val="00A64B21"/>
    <w:rsid w:val="00A71A36"/>
    <w:rsid w:val="00AF276B"/>
    <w:rsid w:val="00C863FB"/>
    <w:rsid w:val="00D13A82"/>
    <w:rsid w:val="00FE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8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139</Words>
  <Characters>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Clarke</dc:creator>
  <cp:keywords/>
  <dc:description/>
  <cp:lastModifiedBy>Phylicia</cp:lastModifiedBy>
  <cp:revision>2</cp:revision>
  <dcterms:created xsi:type="dcterms:W3CDTF">2014-09-05T08:10:00Z</dcterms:created>
  <dcterms:modified xsi:type="dcterms:W3CDTF">2014-09-05T08:10:00Z</dcterms:modified>
</cp:coreProperties>
</file>